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6C" w:rsidRPr="00222088" w:rsidRDefault="008C606C" w:rsidP="0085474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22088">
        <w:rPr>
          <w:rFonts w:ascii="Times New Roman" w:hAnsi="Times New Roman"/>
          <w:b/>
          <w:i/>
          <w:sz w:val="28"/>
          <w:szCs w:val="28"/>
        </w:rPr>
        <w:t xml:space="preserve">В Бугуруслане вынесен приговор </w:t>
      </w:r>
    </w:p>
    <w:p w:rsidR="008C606C" w:rsidRPr="00222088" w:rsidRDefault="008C606C" w:rsidP="0085474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22088">
        <w:rPr>
          <w:rFonts w:ascii="Times New Roman" w:hAnsi="Times New Roman"/>
          <w:b/>
          <w:i/>
          <w:sz w:val="28"/>
          <w:szCs w:val="28"/>
        </w:rPr>
        <w:t>налоговому инспектору, давшему в суде ложные показания</w:t>
      </w:r>
    </w:p>
    <w:p w:rsidR="008C606C" w:rsidRPr="0085474B" w:rsidRDefault="008C606C" w:rsidP="0085474B">
      <w:pPr>
        <w:tabs>
          <w:tab w:val="left" w:pos="567"/>
        </w:tabs>
        <w:ind w:firstLine="539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8C606C" w:rsidRPr="0085474B" w:rsidRDefault="008C606C" w:rsidP="0085474B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</w:rPr>
        <w:t>В минувшую пятницу Бугурусланский районный суд вынес приговор в отношении 59-летнего налогового инспектора. Он признан виновным в совершении преступления, предусмотренного ч.1 ст.307 УК РФ (заведомо ложные показания свидетеля в суде).</w:t>
      </w:r>
    </w:p>
    <w:p w:rsidR="008C606C" w:rsidRPr="0085474B" w:rsidRDefault="008C606C" w:rsidP="0085474B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</w:rPr>
        <w:tab/>
        <w:t xml:space="preserve">В суде установлено, что в мае 2015 года </w:t>
      </w:r>
      <w:r>
        <w:rPr>
          <w:rFonts w:ascii="Times New Roman" w:hAnsi="Times New Roman"/>
          <w:sz w:val="28"/>
          <w:szCs w:val="28"/>
        </w:rPr>
        <w:t>налоговый инспектор</w:t>
      </w:r>
      <w:r w:rsidRPr="0085474B">
        <w:rPr>
          <w:rFonts w:ascii="Times New Roman" w:hAnsi="Times New Roman"/>
          <w:sz w:val="28"/>
          <w:szCs w:val="28"/>
        </w:rPr>
        <w:t>, являясь участником уголовного судопроизводства, привлеченным к участию в качестве свидетеля по уголовному делу в отношении своего сослуживца Александра Александрова, который обвинялся в получении взятки, пытаясь ввести суд в заблуждение относительно виновности последнего, умышлено в судебном заседании дал заведомо ложные показания.</w:t>
      </w:r>
    </w:p>
    <w:p w:rsidR="008C606C" w:rsidRPr="0085474B" w:rsidRDefault="008C606C" w:rsidP="0085474B">
      <w:pPr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</w:rPr>
        <w:t xml:space="preserve">Вину в предъявленном обвинении </w:t>
      </w:r>
      <w:r>
        <w:rPr>
          <w:rFonts w:ascii="Times New Roman" w:hAnsi="Times New Roman"/>
          <w:sz w:val="28"/>
          <w:szCs w:val="28"/>
        </w:rPr>
        <w:t>подсудимый</w:t>
      </w:r>
      <w:r w:rsidRPr="0085474B">
        <w:rPr>
          <w:rFonts w:ascii="Times New Roman" w:hAnsi="Times New Roman"/>
          <w:sz w:val="28"/>
          <w:szCs w:val="28"/>
        </w:rPr>
        <w:t xml:space="preserve"> признал полностью. Уголовное дело рассмотрено в порядке особого судебного разбирательства. </w:t>
      </w:r>
    </w:p>
    <w:p w:rsidR="008C606C" w:rsidRPr="0085474B" w:rsidRDefault="008C606C" w:rsidP="0085474B">
      <w:pPr>
        <w:shd w:val="clear" w:color="auto" w:fill="FFFFFF"/>
        <w:tabs>
          <w:tab w:val="left" w:pos="567"/>
        </w:tabs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54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Суд, согласившись с позицией государ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ственного обвинителя, назначил бугурусланцу</w:t>
      </w:r>
      <w:r w:rsidRPr="008547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наказание в виде штрафа в размере 15 000 рублей.</w:t>
      </w:r>
    </w:p>
    <w:p w:rsidR="008C606C" w:rsidRPr="0085474B" w:rsidRDefault="008C606C" w:rsidP="0085474B">
      <w:pPr>
        <w:shd w:val="clear" w:color="auto" w:fill="FFFFFF"/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474B">
        <w:rPr>
          <w:rFonts w:ascii="Times New Roman" w:hAnsi="Times New Roman"/>
          <w:sz w:val="28"/>
          <w:szCs w:val="28"/>
          <w:shd w:val="clear" w:color="auto" w:fill="FFFFFF"/>
        </w:rPr>
        <w:tab/>
        <w:t>Приговор  в законную силу  не  вступил.</w:t>
      </w:r>
    </w:p>
    <w:p w:rsidR="008C606C" w:rsidRPr="0085474B" w:rsidRDefault="008C606C" w:rsidP="0085474B">
      <w:pPr>
        <w:shd w:val="clear" w:color="auto" w:fill="FFFFFF"/>
        <w:tabs>
          <w:tab w:val="left" w:pos="567"/>
        </w:tabs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474B">
        <w:rPr>
          <w:rFonts w:ascii="Times New Roman" w:hAnsi="Times New Roman"/>
          <w:sz w:val="28"/>
          <w:szCs w:val="28"/>
          <w:shd w:val="clear" w:color="auto" w:fill="FFFFFF"/>
        </w:rPr>
        <w:t xml:space="preserve">Уголовное дело возбуждено по материалам прокурорской проверки направленным в следственные органы в порядке ст.37 УПК РФ. </w:t>
      </w:r>
    </w:p>
    <w:p w:rsidR="008C606C" w:rsidRPr="0085474B" w:rsidRDefault="008C606C" w:rsidP="0085474B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</w:rPr>
        <w:t>Александров за совершенные должностные преступления 11 июня 2015 года осужден к 2 годам лишения свободы  с отбыванием наказания в исправительной колонии общего режима со штрафом в размере 518 750 рублей и лишением права занимать должности на государственной и муниципальной службе в Российской Федерации, связанные с осуществлением функций в налоговых органах сроком на 2 года.</w:t>
      </w:r>
    </w:p>
    <w:p w:rsidR="008C606C" w:rsidRPr="0085474B" w:rsidRDefault="008C606C" w:rsidP="0085474B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85474B">
        <w:rPr>
          <w:rFonts w:ascii="Times New Roman" w:hAnsi="Times New Roman"/>
          <w:sz w:val="28"/>
          <w:szCs w:val="28"/>
          <w:shd w:val="clear" w:color="auto" w:fill="FFFFFF"/>
        </w:rPr>
        <w:t>Приговор  вступил в законную силу.</w:t>
      </w:r>
    </w:p>
    <w:p w:rsidR="008C606C" w:rsidRDefault="008C606C" w:rsidP="0085474B">
      <w:pPr>
        <w:rPr>
          <w:szCs w:val="28"/>
        </w:rPr>
      </w:pPr>
    </w:p>
    <w:p w:rsidR="008C606C" w:rsidRPr="00222088" w:rsidRDefault="008C606C" w:rsidP="00222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2088">
        <w:rPr>
          <w:rFonts w:ascii="Times New Roman" w:hAnsi="Times New Roman"/>
          <w:sz w:val="28"/>
          <w:szCs w:val="28"/>
        </w:rPr>
        <w:t>Бугурусланский межрайонный прокурор</w:t>
      </w:r>
    </w:p>
    <w:p w:rsidR="008C606C" w:rsidRPr="00222088" w:rsidRDefault="008C606C" w:rsidP="0022208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2088">
        <w:rPr>
          <w:rFonts w:ascii="Times New Roman" w:hAnsi="Times New Roman"/>
          <w:sz w:val="28"/>
          <w:szCs w:val="28"/>
        </w:rPr>
        <w:t>Владимир Максимов</w:t>
      </w:r>
    </w:p>
    <w:sectPr w:rsidR="008C606C" w:rsidRPr="00222088" w:rsidSect="0091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A2B"/>
    <w:rsid w:val="00042FA6"/>
    <w:rsid w:val="00076932"/>
    <w:rsid w:val="000A51B5"/>
    <w:rsid w:val="000C31DB"/>
    <w:rsid w:val="00106227"/>
    <w:rsid w:val="0012251B"/>
    <w:rsid w:val="00130309"/>
    <w:rsid w:val="00146966"/>
    <w:rsid w:val="001557BF"/>
    <w:rsid w:val="001611C8"/>
    <w:rsid w:val="00167D9E"/>
    <w:rsid w:val="00174A2B"/>
    <w:rsid w:val="00174BA2"/>
    <w:rsid w:val="001B0047"/>
    <w:rsid w:val="001D40DF"/>
    <w:rsid w:val="002134C0"/>
    <w:rsid w:val="00220323"/>
    <w:rsid w:val="00222088"/>
    <w:rsid w:val="00250597"/>
    <w:rsid w:val="002E77CA"/>
    <w:rsid w:val="00302F39"/>
    <w:rsid w:val="003A2DBE"/>
    <w:rsid w:val="003A4AB9"/>
    <w:rsid w:val="0041160D"/>
    <w:rsid w:val="004137FC"/>
    <w:rsid w:val="0046019E"/>
    <w:rsid w:val="00490C9E"/>
    <w:rsid w:val="0049691B"/>
    <w:rsid w:val="004C1480"/>
    <w:rsid w:val="004C367B"/>
    <w:rsid w:val="004E4463"/>
    <w:rsid w:val="004F7490"/>
    <w:rsid w:val="00534DDC"/>
    <w:rsid w:val="00623F0F"/>
    <w:rsid w:val="00626D08"/>
    <w:rsid w:val="0063049E"/>
    <w:rsid w:val="00640298"/>
    <w:rsid w:val="0066091C"/>
    <w:rsid w:val="00661EA9"/>
    <w:rsid w:val="00673FC3"/>
    <w:rsid w:val="00677853"/>
    <w:rsid w:val="007335E1"/>
    <w:rsid w:val="007B24BB"/>
    <w:rsid w:val="007B7B4D"/>
    <w:rsid w:val="008263D4"/>
    <w:rsid w:val="0085474B"/>
    <w:rsid w:val="00894E00"/>
    <w:rsid w:val="008C606C"/>
    <w:rsid w:val="008C65A7"/>
    <w:rsid w:val="008E553B"/>
    <w:rsid w:val="00903A89"/>
    <w:rsid w:val="009144E2"/>
    <w:rsid w:val="009511BC"/>
    <w:rsid w:val="00952660"/>
    <w:rsid w:val="00986F0C"/>
    <w:rsid w:val="00A52B60"/>
    <w:rsid w:val="00A75D9E"/>
    <w:rsid w:val="00AC1AEA"/>
    <w:rsid w:val="00BB0B88"/>
    <w:rsid w:val="00BC1A1F"/>
    <w:rsid w:val="00BC3031"/>
    <w:rsid w:val="00C01ED3"/>
    <w:rsid w:val="00C041B9"/>
    <w:rsid w:val="00CB1CD7"/>
    <w:rsid w:val="00CD21E1"/>
    <w:rsid w:val="00CD624B"/>
    <w:rsid w:val="00CE13CD"/>
    <w:rsid w:val="00D0532E"/>
    <w:rsid w:val="00D37CE2"/>
    <w:rsid w:val="00D6295C"/>
    <w:rsid w:val="00D64333"/>
    <w:rsid w:val="00D906D4"/>
    <w:rsid w:val="00D97574"/>
    <w:rsid w:val="00DA500E"/>
    <w:rsid w:val="00DD0735"/>
    <w:rsid w:val="00E8535B"/>
    <w:rsid w:val="00EA1312"/>
    <w:rsid w:val="00EC434F"/>
    <w:rsid w:val="00ED0073"/>
    <w:rsid w:val="00F04B09"/>
    <w:rsid w:val="00F1099B"/>
    <w:rsid w:val="00F20CCE"/>
    <w:rsid w:val="00F42846"/>
    <w:rsid w:val="00F7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1181</TotalTime>
  <Pages>1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2016-02-08T13:33:00Z</cp:lastPrinted>
  <dcterms:created xsi:type="dcterms:W3CDTF">2015-06-30T11:59:00Z</dcterms:created>
  <dcterms:modified xsi:type="dcterms:W3CDTF">2016-02-08T13:33:00Z</dcterms:modified>
</cp:coreProperties>
</file>