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8E" w:rsidRDefault="00A47A8E" w:rsidP="00402032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9E28E3">
        <w:rPr>
          <w:rFonts w:ascii="Times New Roman" w:hAnsi="Times New Roman"/>
          <w:b/>
          <w:i/>
          <w:sz w:val="28"/>
          <w:szCs w:val="28"/>
        </w:rPr>
        <w:t>рокурор направил в суд уголовное дело в отношении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47A8E" w:rsidRPr="009E28E3" w:rsidRDefault="00A47A8E" w:rsidP="00402032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жителя села Асекеево, незаконного организовавшего на территории Бугуруслана азартные игры</w:t>
      </w:r>
    </w:p>
    <w:p w:rsidR="00A47A8E" w:rsidRPr="009E28E3" w:rsidRDefault="00A47A8E" w:rsidP="00CD21E1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47A8E" w:rsidRPr="004D4A7B" w:rsidRDefault="00A47A8E" w:rsidP="004D4A7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4A7B">
        <w:rPr>
          <w:rFonts w:ascii="Times New Roman" w:hAnsi="Times New Roman"/>
          <w:sz w:val="28"/>
          <w:szCs w:val="28"/>
        </w:rPr>
        <w:t xml:space="preserve">Бугурусланской межрайонной прокуратурой утверждено обвинительное заключение по уголовному делу в отношении </w:t>
      </w:r>
      <w:r>
        <w:rPr>
          <w:rFonts w:ascii="Times New Roman" w:hAnsi="Times New Roman"/>
          <w:sz w:val="28"/>
          <w:szCs w:val="28"/>
        </w:rPr>
        <w:t xml:space="preserve">52-летнего жителя села Асекеево </w:t>
      </w:r>
      <w:r w:rsidRPr="004C3D63">
        <w:rPr>
          <w:rFonts w:ascii="Times New Roman" w:hAnsi="Times New Roman"/>
          <w:sz w:val="28"/>
          <w:szCs w:val="28"/>
        </w:rPr>
        <w:t>Джамаладдина Асадова</w:t>
      </w:r>
      <w:r w:rsidRPr="004D4A7B">
        <w:rPr>
          <w:rFonts w:ascii="Times New Roman" w:hAnsi="Times New Roman"/>
          <w:sz w:val="28"/>
          <w:szCs w:val="28"/>
        </w:rPr>
        <w:t xml:space="preserve">. Он обвиняется в совершении преступления предусмотренного </w:t>
      </w:r>
      <w:r>
        <w:rPr>
          <w:rFonts w:ascii="Times New Roman" w:hAnsi="Times New Roman"/>
          <w:sz w:val="28"/>
          <w:szCs w:val="28"/>
        </w:rPr>
        <w:t>ч.1 ст.171.2</w:t>
      </w:r>
      <w:r w:rsidRPr="004D4A7B">
        <w:rPr>
          <w:rFonts w:ascii="Times New Roman" w:hAnsi="Times New Roman"/>
          <w:sz w:val="28"/>
          <w:szCs w:val="28"/>
        </w:rPr>
        <w:t xml:space="preserve"> УК РФ </w:t>
      </w:r>
      <w:r w:rsidRPr="004D4A7B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незаконная организация азартных игр, с использованием игорного оборудования вне игровой зоны</w:t>
      </w:r>
      <w:r w:rsidRPr="004D4A7B">
        <w:rPr>
          <w:rFonts w:ascii="Times New Roman" w:hAnsi="Times New Roman"/>
          <w:sz w:val="28"/>
          <w:szCs w:val="28"/>
        </w:rPr>
        <w:t>).</w:t>
      </w:r>
    </w:p>
    <w:p w:rsidR="00A47A8E" w:rsidRDefault="00A47A8E" w:rsidP="004D4A7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7B">
        <w:rPr>
          <w:rFonts w:ascii="Times New Roman" w:hAnsi="Times New Roman"/>
          <w:sz w:val="28"/>
          <w:szCs w:val="28"/>
        </w:rPr>
        <w:tab/>
        <w:t xml:space="preserve">Следствием установлено, </w:t>
      </w:r>
      <w:r w:rsidRPr="004D4A7B"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в период с 21 февраля по 16 марта</w:t>
      </w:r>
      <w:r w:rsidRPr="004D4A7B">
        <w:rPr>
          <w:rFonts w:ascii="Times New Roman" w:hAnsi="Times New Roman"/>
          <w:sz w:val="28"/>
          <w:szCs w:val="28"/>
        </w:rPr>
        <w:t xml:space="preserve"> 2016 года </w:t>
      </w:r>
      <w:r>
        <w:rPr>
          <w:rFonts w:ascii="Times New Roman" w:hAnsi="Times New Roman"/>
          <w:sz w:val="28"/>
          <w:szCs w:val="28"/>
        </w:rPr>
        <w:t xml:space="preserve">в подвальном помещении одного из зданий, расположенных в центре Бугуруслана, Асадов не имея  лицензии, организовал азартные игры. Для этих целей он использовал 8 единиц игорного оборудования с материальным выигрышем, доступных для неограниченного количества игроков. Однако в соответствии с законом Оренбуржье не входит в число игровых зон. </w:t>
      </w:r>
    </w:p>
    <w:p w:rsidR="00A47A8E" w:rsidRDefault="00A47A8E" w:rsidP="004D4A7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Доход от незаконной игорной деятельности Асадов получал через администратора игорного заведения, когда приезжал в Бугуруслан проконтролировать проведение игорного процесса.</w:t>
      </w:r>
    </w:p>
    <w:p w:rsidR="00A47A8E" w:rsidRPr="004D4A7B" w:rsidRDefault="00A47A8E" w:rsidP="004D4A7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A7B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ину в предъявленном обвинении Асадов </w:t>
      </w:r>
      <w:r w:rsidRPr="004D4A7B">
        <w:rPr>
          <w:rFonts w:ascii="Times New Roman" w:hAnsi="Times New Roman"/>
          <w:sz w:val="28"/>
          <w:szCs w:val="28"/>
        </w:rPr>
        <w:t>признал полностью, заявив ходатайство о рассмотрении уголовного дела в особом порядке судебного разбирательства.</w:t>
      </w:r>
    </w:p>
    <w:p w:rsidR="00A47A8E" w:rsidRDefault="00A47A8E" w:rsidP="001A2697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D4A7B">
        <w:rPr>
          <w:rFonts w:ascii="Times New Roman" w:hAnsi="Times New Roman"/>
          <w:sz w:val="28"/>
          <w:szCs w:val="28"/>
        </w:rPr>
        <w:tab/>
        <w:t xml:space="preserve">В отношении обвиняемого избрана мера пресечения в виде </w:t>
      </w:r>
      <w:r w:rsidRPr="00CD21E1">
        <w:rPr>
          <w:rFonts w:ascii="Times New Roman" w:hAnsi="Times New Roman"/>
          <w:sz w:val="28"/>
          <w:szCs w:val="28"/>
        </w:rPr>
        <w:t xml:space="preserve">подписки о невыезде и надлежащем поведении. </w:t>
      </w:r>
    </w:p>
    <w:p w:rsidR="00A47A8E" w:rsidRPr="004D4A7B" w:rsidRDefault="00A47A8E" w:rsidP="004D4A7B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4D4A7B">
        <w:rPr>
          <w:rFonts w:ascii="Times New Roman" w:hAnsi="Times New Roman"/>
          <w:sz w:val="28"/>
          <w:szCs w:val="28"/>
        </w:rPr>
        <w:t xml:space="preserve"> уголовное дело с утвержденным обвинительным заключением направлено </w:t>
      </w:r>
      <w:r>
        <w:rPr>
          <w:rFonts w:ascii="Times New Roman" w:hAnsi="Times New Roman"/>
          <w:sz w:val="28"/>
          <w:szCs w:val="28"/>
        </w:rPr>
        <w:t>мировому судье судебного участка №3 г.Бугуруслана</w:t>
      </w:r>
      <w:r w:rsidRPr="004D4A7B">
        <w:rPr>
          <w:rFonts w:ascii="Times New Roman" w:hAnsi="Times New Roman"/>
          <w:sz w:val="28"/>
          <w:szCs w:val="28"/>
        </w:rPr>
        <w:t xml:space="preserve"> для рассмотрения по  существу.</w:t>
      </w:r>
    </w:p>
    <w:p w:rsidR="00A47A8E" w:rsidRDefault="00A47A8E" w:rsidP="001469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7A8E" w:rsidRDefault="00A47A8E" w:rsidP="0014696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 В.А. </w:t>
      </w:r>
    </w:p>
    <w:p w:rsidR="00A47A8E" w:rsidRPr="00146966" w:rsidRDefault="00A47A8E" w:rsidP="004C3D6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Бугурусланский межрайонный прокурор</w:t>
      </w:r>
    </w:p>
    <w:sectPr w:rsidR="00A47A8E" w:rsidRPr="00146966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2B"/>
    <w:rsid w:val="00016338"/>
    <w:rsid w:val="00042FA6"/>
    <w:rsid w:val="00076932"/>
    <w:rsid w:val="000E6E27"/>
    <w:rsid w:val="00105CA0"/>
    <w:rsid w:val="00106227"/>
    <w:rsid w:val="00130309"/>
    <w:rsid w:val="0013560B"/>
    <w:rsid w:val="00146966"/>
    <w:rsid w:val="00174A2B"/>
    <w:rsid w:val="00174BA2"/>
    <w:rsid w:val="00187D6F"/>
    <w:rsid w:val="001A2697"/>
    <w:rsid w:val="001A7C5D"/>
    <w:rsid w:val="001B0047"/>
    <w:rsid w:val="00207FC5"/>
    <w:rsid w:val="002134C0"/>
    <w:rsid w:val="00220323"/>
    <w:rsid w:val="002514DB"/>
    <w:rsid w:val="00377910"/>
    <w:rsid w:val="003A4AB9"/>
    <w:rsid w:val="00402032"/>
    <w:rsid w:val="00405143"/>
    <w:rsid w:val="004137FC"/>
    <w:rsid w:val="0049691B"/>
    <w:rsid w:val="004B1406"/>
    <w:rsid w:val="004B6D02"/>
    <w:rsid w:val="004C1480"/>
    <w:rsid w:val="004C367B"/>
    <w:rsid w:val="004C3D63"/>
    <w:rsid w:val="004D4A7B"/>
    <w:rsid w:val="00582FD1"/>
    <w:rsid w:val="0063049E"/>
    <w:rsid w:val="0066091C"/>
    <w:rsid w:val="00661EA9"/>
    <w:rsid w:val="006723E8"/>
    <w:rsid w:val="007B24BB"/>
    <w:rsid w:val="007B7B4D"/>
    <w:rsid w:val="00806891"/>
    <w:rsid w:val="00894E00"/>
    <w:rsid w:val="009144E2"/>
    <w:rsid w:val="009511BC"/>
    <w:rsid w:val="00960A64"/>
    <w:rsid w:val="009724E0"/>
    <w:rsid w:val="00977F95"/>
    <w:rsid w:val="00986F0C"/>
    <w:rsid w:val="009E28E3"/>
    <w:rsid w:val="009E5357"/>
    <w:rsid w:val="00A45048"/>
    <w:rsid w:val="00A47A8E"/>
    <w:rsid w:val="00A75D9E"/>
    <w:rsid w:val="00AC1AEA"/>
    <w:rsid w:val="00B22596"/>
    <w:rsid w:val="00B9123C"/>
    <w:rsid w:val="00B97C26"/>
    <w:rsid w:val="00BB0B88"/>
    <w:rsid w:val="00BC1A1F"/>
    <w:rsid w:val="00BC3031"/>
    <w:rsid w:val="00BC60C5"/>
    <w:rsid w:val="00C01ED3"/>
    <w:rsid w:val="00C041B9"/>
    <w:rsid w:val="00CD21E1"/>
    <w:rsid w:val="00CD624B"/>
    <w:rsid w:val="00D0532E"/>
    <w:rsid w:val="00D6295C"/>
    <w:rsid w:val="00DA500E"/>
    <w:rsid w:val="00DC2C89"/>
    <w:rsid w:val="00DF06F4"/>
    <w:rsid w:val="00E1350D"/>
    <w:rsid w:val="00E549CB"/>
    <w:rsid w:val="00E8535B"/>
    <w:rsid w:val="00F42846"/>
    <w:rsid w:val="00F778FC"/>
    <w:rsid w:val="00FE44E3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1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2016-06-01T05:00:00Z</cp:lastPrinted>
  <dcterms:created xsi:type="dcterms:W3CDTF">2015-06-30T11:59:00Z</dcterms:created>
  <dcterms:modified xsi:type="dcterms:W3CDTF">2016-06-01T05:23:00Z</dcterms:modified>
</cp:coreProperties>
</file>