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94" w:rsidRPr="00174F4F" w:rsidRDefault="00191394" w:rsidP="009A4EE8">
      <w:pPr>
        <w:pStyle w:val="Heading2"/>
        <w:spacing w:before="75"/>
        <w:ind w:firstLine="539"/>
        <w:jc w:val="center"/>
        <w:rPr>
          <w:rFonts w:ascii="Times New Roman" w:hAnsi="Times New Roman" w:cs="Times New Roman"/>
          <w:b w:val="0"/>
        </w:rPr>
      </w:pPr>
      <w:r w:rsidRPr="00174F4F">
        <w:rPr>
          <w:rFonts w:ascii="Times New Roman" w:hAnsi="Times New Roman" w:cs="Times New Roman"/>
          <w:b w:val="0"/>
        </w:rPr>
        <w:t>Бугурусланский межрайонный прокурор в судебном порядке добился внеочередного предоставления жилья инвалиду</w:t>
      </w:r>
    </w:p>
    <w:p w:rsidR="00191394" w:rsidRDefault="00191394" w:rsidP="009A4EE8">
      <w:pPr>
        <w:tabs>
          <w:tab w:val="left" w:pos="567"/>
        </w:tabs>
        <w:ind w:firstLine="539"/>
        <w:contextualSpacing/>
        <w:jc w:val="center"/>
        <w:rPr>
          <w:i/>
          <w:sz w:val="28"/>
          <w:szCs w:val="28"/>
        </w:rPr>
      </w:pPr>
    </w:p>
    <w:p w:rsidR="00191394" w:rsidRPr="00AB44F1" w:rsidRDefault="00191394" w:rsidP="009A4EE8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74F4F">
        <w:rPr>
          <w:sz w:val="28"/>
          <w:szCs w:val="28"/>
        </w:rPr>
        <w:t>Бугурусланский межрайонный прокурор</w:t>
      </w:r>
      <w:r>
        <w:rPr>
          <w:sz w:val="28"/>
          <w:szCs w:val="28"/>
        </w:rPr>
        <w:t>,</w:t>
      </w:r>
      <w:r w:rsidRPr="00174F4F">
        <w:rPr>
          <w:b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9F9F9"/>
        </w:rPr>
        <w:t> </w:t>
      </w:r>
      <w:r w:rsidRPr="00AB44F1">
        <w:rPr>
          <w:color w:val="000000"/>
          <w:sz w:val="28"/>
          <w:szCs w:val="28"/>
        </w:rPr>
        <w:t>рассмотрев обращение местной жительницы-инвалида, выявил факт нарушения ее жилищных прав.</w:t>
      </w:r>
    </w:p>
    <w:p w:rsidR="00191394" w:rsidRDefault="00191394" w:rsidP="009A4EE8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4F4F">
        <w:rPr>
          <w:color w:val="000000"/>
          <w:sz w:val="28"/>
          <w:szCs w:val="28"/>
        </w:rPr>
        <w:t xml:space="preserve">         </w:t>
      </w:r>
      <w:r>
        <w:rPr>
          <w:color w:val="000000"/>
          <w:sz w:val="28"/>
          <w:szCs w:val="28"/>
        </w:rPr>
        <w:t>П</w:t>
      </w:r>
      <w:r w:rsidRPr="00174F4F">
        <w:rPr>
          <w:color w:val="000000"/>
          <w:sz w:val="28"/>
          <w:szCs w:val="28"/>
        </w:rPr>
        <w:t>роверк</w:t>
      </w:r>
      <w:r>
        <w:rPr>
          <w:color w:val="000000"/>
          <w:sz w:val="28"/>
          <w:szCs w:val="28"/>
        </w:rPr>
        <w:t>ой</w:t>
      </w:r>
      <w:r w:rsidRPr="00174F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установлено</w:t>
      </w:r>
      <w:r w:rsidRPr="00174F4F">
        <w:rPr>
          <w:color w:val="000000"/>
          <w:sz w:val="28"/>
          <w:szCs w:val="28"/>
        </w:rPr>
        <w:t xml:space="preserve">, что </w:t>
      </w:r>
      <w:r>
        <w:rPr>
          <w:color w:val="000000"/>
          <w:sz w:val="28"/>
          <w:szCs w:val="28"/>
        </w:rPr>
        <w:t xml:space="preserve">сельчанка, страдающая </w:t>
      </w:r>
      <w:r w:rsidRPr="00174F4F">
        <w:rPr>
          <w:color w:val="000000"/>
          <w:sz w:val="28"/>
          <w:szCs w:val="28"/>
        </w:rPr>
        <w:t>хроническим заболеванием</w:t>
      </w:r>
      <w:r w:rsidRPr="00410BC8">
        <w:rPr>
          <w:rFonts w:ascii="Arial" w:hAnsi="Arial" w:cs="Arial"/>
          <w:color w:val="000000"/>
          <w:sz w:val="21"/>
          <w:szCs w:val="21"/>
          <w:shd w:val="clear" w:color="auto" w:fill="F9F9F9"/>
        </w:rPr>
        <w:t xml:space="preserve"> </w:t>
      </w:r>
      <w:r w:rsidRPr="00410BC8">
        <w:rPr>
          <w:color w:val="000000"/>
          <w:sz w:val="28"/>
          <w:szCs w:val="28"/>
        </w:rPr>
        <w:t xml:space="preserve">и имеющая право на </w:t>
      </w:r>
      <w:r>
        <w:rPr>
          <w:color w:val="000000"/>
          <w:sz w:val="28"/>
          <w:szCs w:val="28"/>
        </w:rPr>
        <w:t xml:space="preserve">внеочередное </w:t>
      </w:r>
      <w:r w:rsidRPr="00410BC8">
        <w:rPr>
          <w:color w:val="000000"/>
          <w:sz w:val="28"/>
          <w:szCs w:val="28"/>
        </w:rPr>
        <w:t xml:space="preserve">предоставление отдельного благоустроенного жилого помещения, вынуждена проживать </w:t>
      </w:r>
      <w:r>
        <w:rPr>
          <w:color w:val="000000"/>
          <w:sz w:val="28"/>
          <w:szCs w:val="28"/>
        </w:rPr>
        <w:t>на квартире</w:t>
      </w:r>
      <w:r w:rsidRPr="00410BC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Собственного жилья она не имеет.</w:t>
      </w:r>
      <w:r w:rsidRPr="00410BC8">
        <w:rPr>
          <w:rStyle w:val="apple-converted-space"/>
          <w:color w:val="000000"/>
          <w:sz w:val="28"/>
          <w:szCs w:val="28"/>
          <w:shd w:val="clear" w:color="auto" w:fill="F9F9F9"/>
        </w:rPr>
        <w:t> </w:t>
      </w:r>
      <w:r>
        <w:rPr>
          <w:color w:val="000000"/>
          <w:sz w:val="28"/>
          <w:szCs w:val="28"/>
        </w:rPr>
        <w:t xml:space="preserve">В 2010 году районной администрацией женщина поставлена </w:t>
      </w:r>
      <w:r w:rsidRPr="00174F4F">
        <w:rPr>
          <w:color w:val="000000"/>
          <w:sz w:val="28"/>
          <w:szCs w:val="28"/>
        </w:rPr>
        <w:t>на соответствующ</w:t>
      </w:r>
      <w:r>
        <w:rPr>
          <w:color w:val="000000"/>
          <w:sz w:val="28"/>
          <w:szCs w:val="28"/>
        </w:rPr>
        <w:t>ий учет, однако д</w:t>
      </w:r>
      <w:r w:rsidRPr="00174F4F">
        <w:rPr>
          <w:color w:val="000000"/>
          <w:sz w:val="28"/>
          <w:szCs w:val="28"/>
        </w:rPr>
        <w:t xml:space="preserve">о настоящего времени необходимым жилым помещением </w:t>
      </w:r>
      <w:r>
        <w:rPr>
          <w:color w:val="000000"/>
          <w:sz w:val="28"/>
          <w:szCs w:val="28"/>
        </w:rPr>
        <w:t xml:space="preserve">не </w:t>
      </w:r>
      <w:r w:rsidRPr="00174F4F">
        <w:rPr>
          <w:color w:val="000000"/>
          <w:sz w:val="28"/>
          <w:szCs w:val="28"/>
        </w:rPr>
        <w:t>обеспечена</w:t>
      </w:r>
      <w:r>
        <w:rPr>
          <w:color w:val="000000"/>
          <w:sz w:val="28"/>
          <w:szCs w:val="28"/>
        </w:rPr>
        <w:t>.</w:t>
      </w:r>
    </w:p>
    <w:p w:rsidR="00191394" w:rsidRDefault="00191394" w:rsidP="009A4EE8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901EF">
        <w:rPr>
          <w:color w:val="000000"/>
          <w:sz w:val="28"/>
          <w:szCs w:val="28"/>
        </w:rPr>
        <w:t>Прокурор не согласился с такой позицией муни</w:t>
      </w:r>
      <w:r>
        <w:rPr>
          <w:color w:val="000000"/>
          <w:sz w:val="28"/>
          <w:szCs w:val="28"/>
        </w:rPr>
        <w:t>ципалитета и направил в суд исковое заявление.</w:t>
      </w:r>
    </w:p>
    <w:p w:rsidR="00191394" w:rsidRPr="00AB44F1" w:rsidRDefault="00191394" w:rsidP="009A4EE8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44F1">
        <w:rPr>
          <w:color w:val="000000"/>
          <w:sz w:val="28"/>
          <w:szCs w:val="28"/>
        </w:rPr>
        <w:t>Суд</w:t>
      </w:r>
      <w:r>
        <w:rPr>
          <w:color w:val="000000"/>
          <w:sz w:val="28"/>
          <w:szCs w:val="28"/>
        </w:rPr>
        <w:t>,</w:t>
      </w:r>
      <w:r w:rsidRPr="00AB44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рассмотрев иск</w:t>
      </w:r>
      <w:r w:rsidRPr="00AB44F1">
        <w:rPr>
          <w:color w:val="000000"/>
          <w:sz w:val="28"/>
          <w:szCs w:val="28"/>
        </w:rPr>
        <w:t xml:space="preserve"> надзорного в</w:t>
      </w:r>
      <w:r>
        <w:rPr>
          <w:color w:val="000000"/>
          <w:sz w:val="28"/>
          <w:szCs w:val="28"/>
        </w:rPr>
        <w:t xml:space="preserve">едомства, </w:t>
      </w:r>
      <w:r w:rsidRPr="001901EF">
        <w:rPr>
          <w:color w:val="000000"/>
          <w:sz w:val="28"/>
          <w:szCs w:val="28"/>
        </w:rPr>
        <w:t>обяза</w:t>
      </w:r>
      <w:r>
        <w:rPr>
          <w:color w:val="000000"/>
          <w:sz w:val="28"/>
          <w:szCs w:val="28"/>
        </w:rPr>
        <w:t>л</w:t>
      </w:r>
      <w:r w:rsidRPr="001901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ответчика</w:t>
      </w:r>
      <w:r w:rsidRPr="001901EF">
        <w:rPr>
          <w:color w:val="000000"/>
          <w:sz w:val="28"/>
          <w:szCs w:val="28"/>
        </w:rPr>
        <w:t xml:space="preserve"> предоставить инвалиду вне очереди благоустроенную квартиру. </w:t>
      </w:r>
    </w:p>
    <w:p w:rsidR="00191394" w:rsidRPr="00174F4F" w:rsidRDefault="00191394" w:rsidP="009A4EE8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4F4F">
        <w:rPr>
          <w:color w:val="000000"/>
          <w:sz w:val="28"/>
          <w:szCs w:val="28"/>
        </w:rPr>
        <w:t xml:space="preserve">         После вступления решения суда в законную силу </w:t>
      </w:r>
      <w:r>
        <w:rPr>
          <w:color w:val="000000"/>
          <w:sz w:val="28"/>
          <w:szCs w:val="28"/>
        </w:rPr>
        <w:t xml:space="preserve">межрайонная </w:t>
      </w:r>
      <w:r w:rsidRPr="00174F4F">
        <w:rPr>
          <w:color w:val="000000"/>
          <w:sz w:val="28"/>
          <w:szCs w:val="28"/>
        </w:rPr>
        <w:t>прокуратура намерена поставить на контроль вопрос его исполнения.</w:t>
      </w:r>
    </w:p>
    <w:p w:rsidR="00191394" w:rsidRDefault="00191394" w:rsidP="00322D1E">
      <w:pPr>
        <w:spacing w:after="0" w:line="240" w:lineRule="exact"/>
        <w:rPr>
          <w:szCs w:val="28"/>
        </w:rPr>
      </w:pPr>
    </w:p>
    <w:p w:rsidR="00191394" w:rsidRDefault="00191394" w:rsidP="00322D1E">
      <w:pPr>
        <w:spacing w:after="0" w:line="240" w:lineRule="exact"/>
        <w:rPr>
          <w:szCs w:val="28"/>
        </w:rPr>
      </w:pPr>
    </w:p>
    <w:p w:rsidR="00191394" w:rsidRDefault="00191394" w:rsidP="00322D1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C675A">
        <w:rPr>
          <w:rFonts w:ascii="Times New Roman" w:hAnsi="Times New Roman"/>
          <w:sz w:val="28"/>
          <w:szCs w:val="28"/>
        </w:rPr>
        <w:t xml:space="preserve">Помощник Бугурусланского </w:t>
      </w:r>
    </w:p>
    <w:p w:rsidR="00191394" w:rsidRPr="000C675A" w:rsidRDefault="00191394" w:rsidP="00322D1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C675A">
        <w:rPr>
          <w:rFonts w:ascii="Times New Roman" w:hAnsi="Times New Roman"/>
          <w:sz w:val="28"/>
          <w:szCs w:val="28"/>
        </w:rPr>
        <w:t>межрайонного прокурора</w:t>
      </w:r>
    </w:p>
    <w:p w:rsidR="00191394" w:rsidRPr="009A4EE8" w:rsidRDefault="00191394" w:rsidP="000C675A">
      <w:pPr>
        <w:spacing w:after="0" w:line="240" w:lineRule="exact"/>
        <w:jc w:val="right"/>
        <w:rPr>
          <w:szCs w:val="28"/>
        </w:rPr>
      </w:pPr>
      <w:r w:rsidRPr="000C675A">
        <w:rPr>
          <w:rFonts w:ascii="Times New Roman" w:hAnsi="Times New Roman"/>
          <w:sz w:val="28"/>
          <w:szCs w:val="28"/>
        </w:rPr>
        <w:t>Тарасова А.И.</w:t>
      </w:r>
    </w:p>
    <w:sectPr w:rsidR="00191394" w:rsidRPr="009A4EE8" w:rsidSect="0091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A2B"/>
    <w:rsid w:val="00017C4C"/>
    <w:rsid w:val="00042FA6"/>
    <w:rsid w:val="00050261"/>
    <w:rsid w:val="00076932"/>
    <w:rsid w:val="000A51B5"/>
    <w:rsid w:val="000C31DB"/>
    <w:rsid w:val="000C61E7"/>
    <w:rsid w:val="000C675A"/>
    <w:rsid w:val="00103E81"/>
    <w:rsid w:val="00106227"/>
    <w:rsid w:val="00115A2E"/>
    <w:rsid w:val="0012251B"/>
    <w:rsid w:val="00130309"/>
    <w:rsid w:val="00146966"/>
    <w:rsid w:val="001557BF"/>
    <w:rsid w:val="00155C37"/>
    <w:rsid w:val="001611C8"/>
    <w:rsid w:val="00167D9E"/>
    <w:rsid w:val="00174A2B"/>
    <w:rsid w:val="00174BA2"/>
    <w:rsid w:val="00174F4F"/>
    <w:rsid w:val="001862F2"/>
    <w:rsid w:val="001901EF"/>
    <w:rsid w:val="00191394"/>
    <w:rsid w:val="001B0047"/>
    <w:rsid w:val="001D40DF"/>
    <w:rsid w:val="002134C0"/>
    <w:rsid w:val="00220323"/>
    <w:rsid w:val="00222088"/>
    <w:rsid w:val="00250597"/>
    <w:rsid w:val="002E77CA"/>
    <w:rsid w:val="00302F39"/>
    <w:rsid w:val="00322D1E"/>
    <w:rsid w:val="003404B4"/>
    <w:rsid w:val="00365FDE"/>
    <w:rsid w:val="0039526D"/>
    <w:rsid w:val="003A2DBE"/>
    <w:rsid w:val="003A4AB9"/>
    <w:rsid w:val="003B19CD"/>
    <w:rsid w:val="003D211F"/>
    <w:rsid w:val="004037BF"/>
    <w:rsid w:val="00405C06"/>
    <w:rsid w:val="00410BC8"/>
    <w:rsid w:val="0041160D"/>
    <w:rsid w:val="004137FC"/>
    <w:rsid w:val="0046019E"/>
    <w:rsid w:val="00490C9E"/>
    <w:rsid w:val="0049691B"/>
    <w:rsid w:val="004A4B86"/>
    <w:rsid w:val="004C1480"/>
    <w:rsid w:val="004C367B"/>
    <w:rsid w:val="004E4463"/>
    <w:rsid w:val="004F7490"/>
    <w:rsid w:val="00534DDC"/>
    <w:rsid w:val="00585CDE"/>
    <w:rsid w:val="00623F0F"/>
    <w:rsid w:val="00626D08"/>
    <w:rsid w:val="0063049E"/>
    <w:rsid w:val="00640298"/>
    <w:rsid w:val="0066091C"/>
    <w:rsid w:val="00661EA9"/>
    <w:rsid w:val="00673FC3"/>
    <w:rsid w:val="00677853"/>
    <w:rsid w:val="007335E1"/>
    <w:rsid w:val="007437E9"/>
    <w:rsid w:val="00760E3A"/>
    <w:rsid w:val="00795C05"/>
    <w:rsid w:val="007B24BB"/>
    <w:rsid w:val="007B7B4D"/>
    <w:rsid w:val="007E1635"/>
    <w:rsid w:val="008263D4"/>
    <w:rsid w:val="0085474B"/>
    <w:rsid w:val="00894E00"/>
    <w:rsid w:val="008C2DFD"/>
    <w:rsid w:val="008C606C"/>
    <w:rsid w:val="008C65A7"/>
    <w:rsid w:val="008E553B"/>
    <w:rsid w:val="00903A89"/>
    <w:rsid w:val="009144E2"/>
    <w:rsid w:val="009511BC"/>
    <w:rsid w:val="00952660"/>
    <w:rsid w:val="00986F0C"/>
    <w:rsid w:val="009A4EE8"/>
    <w:rsid w:val="00A52B60"/>
    <w:rsid w:val="00A75D9E"/>
    <w:rsid w:val="00AB44F1"/>
    <w:rsid w:val="00AB6653"/>
    <w:rsid w:val="00AC1AEA"/>
    <w:rsid w:val="00BB0B88"/>
    <w:rsid w:val="00BB4535"/>
    <w:rsid w:val="00BC1A1F"/>
    <w:rsid w:val="00BC3031"/>
    <w:rsid w:val="00C01ED3"/>
    <w:rsid w:val="00C041B9"/>
    <w:rsid w:val="00CB1CD7"/>
    <w:rsid w:val="00CD21E1"/>
    <w:rsid w:val="00CD624B"/>
    <w:rsid w:val="00CE13CD"/>
    <w:rsid w:val="00D0532E"/>
    <w:rsid w:val="00D06517"/>
    <w:rsid w:val="00D37CE2"/>
    <w:rsid w:val="00D47141"/>
    <w:rsid w:val="00D6295C"/>
    <w:rsid w:val="00D64333"/>
    <w:rsid w:val="00D906D4"/>
    <w:rsid w:val="00D97574"/>
    <w:rsid w:val="00DA500E"/>
    <w:rsid w:val="00DD0735"/>
    <w:rsid w:val="00E10F73"/>
    <w:rsid w:val="00E8535B"/>
    <w:rsid w:val="00EA1312"/>
    <w:rsid w:val="00EC434F"/>
    <w:rsid w:val="00ED0073"/>
    <w:rsid w:val="00F04B09"/>
    <w:rsid w:val="00F1099B"/>
    <w:rsid w:val="00F20CCE"/>
    <w:rsid w:val="00F42846"/>
    <w:rsid w:val="00F7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E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A4EE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B453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">
    <w:name w:val="Заголовок статьи"/>
    <w:basedOn w:val="Normal"/>
    <w:next w:val="Normal"/>
    <w:uiPriority w:val="99"/>
    <w:rsid w:val="00760E3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uiPriority w:val="99"/>
    <w:rsid w:val="009A4EE8"/>
    <w:rPr>
      <w:rFonts w:cs="Times New Roman"/>
    </w:rPr>
  </w:style>
  <w:style w:type="paragraph" w:styleId="NormalWeb">
    <w:name w:val="Normal (Web)"/>
    <w:basedOn w:val="Normal"/>
    <w:uiPriority w:val="99"/>
    <w:rsid w:val="009A4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1261</TotalTime>
  <Pages>1</Pages>
  <Words>155</Words>
  <Characters>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2016-02-24T11:24:00Z</cp:lastPrinted>
  <dcterms:created xsi:type="dcterms:W3CDTF">2015-06-30T11:59:00Z</dcterms:created>
  <dcterms:modified xsi:type="dcterms:W3CDTF">2017-05-24T07:50:00Z</dcterms:modified>
</cp:coreProperties>
</file>