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A" w:rsidRDefault="00FA6DEA" w:rsidP="006867C9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FA6DEA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FA6DEA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 xml:space="preserve"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</w:t>
      </w:r>
      <w:bookmarkStart w:id="0" w:name="_GoBack"/>
      <w:bookmarkEnd w:id="0"/>
      <w:r w:rsidRPr="000A45FA">
        <w:rPr>
          <w:color w:val="000000"/>
          <w:sz w:val="26"/>
          <w:szCs w:val="26"/>
        </w:rPr>
        <w:t>цифровое эфирное телевидение будет означать улучшение качества жизни и устранение информационного неравенства.</w:t>
      </w:r>
    </w:p>
    <w:p w:rsidR="00FA6DEA" w:rsidRDefault="00FA6DEA" w:rsidP="006867C9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FA6DEA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FA6DEA" w:rsidRDefault="00FA6DEA" w:rsidP="006867C9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FA6DEA" w:rsidRPr="000A45FA" w:rsidRDefault="00FA6DEA" w:rsidP="006867C9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</w:p>
    <w:p w:rsidR="00FA6DEA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FA6DEA" w:rsidRPr="000A45FA" w:rsidRDefault="00FA6DEA" w:rsidP="006867C9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</w:p>
    <w:p w:rsidR="00FA6DEA" w:rsidRDefault="00FA6DEA" w:rsidP="006867C9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FA6DEA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FA6DEA" w:rsidRPr="006867C9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FA6DEA" w:rsidRDefault="00FA6DEA" w:rsidP="006867C9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FA6DEA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FA6DEA" w:rsidRDefault="00FA6DEA" w:rsidP="006867C9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FA6DEA" w:rsidRPr="000A45FA" w:rsidRDefault="00FA6DEA" w:rsidP="006867C9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:rsidR="00FA6DEA" w:rsidRPr="001A596B" w:rsidRDefault="00FA6DEA" w:rsidP="006867C9">
      <w:pPr>
        <w:rPr>
          <w:rFonts w:ascii="Times New Roman" w:hAnsi="Times New Roman"/>
          <w:sz w:val="26"/>
          <w:szCs w:val="26"/>
        </w:rPr>
      </w:pPr>
    </w:p>
    <w:sectPr w:rsidR="00FA6DEA" w:rsidRPr="001A596B" w:rsidSect="00F0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1B"/>
    <w:rsid w:val="00001EDA"/>
    <w:rsid w:val="000A45FA"/>
    <w:rsid w:val="001A596B"/>
    <w:rsid w:val="006867C9"/>
    <w:rsid w:val="00885BE8"/>
    <w:rsid w:val="00A13BEC"/>
    <w:rsid w:val="00BB5E55"/>
    <w:rsid w:val="00C95F41"/>
    <w:rsid w:val="00EA771B"/>
    <w:rsid w:val="00F03F20"/>
    <w:rsid w:val="00F7443F"/>
    <w:rsid w:val="00FA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501</Words>
  <Characters>2856</Characters>
  <Application>Microsoft Office Outlook</Application>
  <DocSecurity>0</DocSecurity>
  <Lines>0</Lines>
  <Paragraphs>0</Paragraphs>
  <ScaleCrop>false</ScaleCrop>
  <Company>PTPC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Пользователь</cp:lastModifiedBy>
  <cp:revision>5</cp:revision>
  <dcterms:created xsi:type="dcterms:W3CDTF">2018-04-24T07:52:00Z</dcterms:created>
  <dcterms:modified xsi:type="dcterms:W3CDTF">2018-09-18T11:55:00Z</dcterms:modified>
</cp:coreProperties>
</file>