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77" w:rsidRPr="008417C2" w:rsidRDefault="005E1077" w:rsidP="008417C2">
      <w:pPr>
        <w:pStyle w:val="NormalWeb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5E1077" w:rsidRPr="00D24195" w:rsidRDefault="005E1077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Сегодня жители Оренбургской области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5E1077" w:rsidRPr="00D24195" w:rsidRDefault="005E1077" w:rsidP="0001337D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>К концу 2018 года жители Оренбургской области получат возможность принимать и мультиплекс РТРС-2 (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СТС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ТНТ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РенТВ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Пятница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Спас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Домашний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Звезда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ТВ3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Мир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D24195">
        <w:rPr>
          <w:sz w:val="26"/>
          <w:szCs w:val="26"/>
        </w:rPr>
        <w:t>МузТВ</w:t>
      </w:r>
      <w:r>
        <w:rPr>
          <w:sz w:val="26"/>
          <w:szCs w:val="26"/>
        </w:rPr>
        <w:t>»</w:t>
      </w:r>
      <w:r w:rsidRPr="00D24195">
        <w:rPr>
          <w:sz w:val="26"/>
          <w:szCs w:val="26"/>
        </w:rPr>
        <w:t>).</w:t>
      </w:r>
    </w:p>
    <w:p w:rsidR="005E1077" w:rsidRPr="00D24195" w:rsidRDefault="005E1077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</w:t>
      </w:r>
      <w:r>
        <w:rPr>
          <w:sz w:val="26"/>
          <w:szCs w:val="26"/>
        </w:rPr>
        <w:t>ого частотного ресурса. Поэтому</w:t>
      </w:r>
      <w:r w:rsidRPr="00D24195">
        <w:rPr>
          <w:sz w:val="26"/>
          <w:szCs w:val="26"/>
        </w:rPr>
        <w:t xml:space="preserve">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5E1077" w:rsidRPr="00D24195" w:rsidRDefault="005E1077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 </w:t>
      </w:r>
    </w:p>
    <w:p w:rsidR="005E1077" w:rsidRPr="00D24195" w:rsidRDefault="005E1077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>В Оренбургской области строительством и эксплуатацией цифровой эфирной телесети занимается филиал РТРС «Оренбургский ОРТПЦ».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«Оренбург». Это позволяет жителям области быть в курсе местных новостей.</w:t>
      </w:r>
    </w:p>
    <w:p w:rsidR="005E1077" w:rsidRPr="008417C2" w:rsidRDefault="005E1077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D24195">
        <w:rPr>
          <w:sz w:val="26"/>
          <w:szCs w:val="26"/>
        </w:rPr>
        <w:t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5E1077" w:rsidRPr="008417C2" w:rsidRDefault="005E1077" w:rsidP="00BA07EF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</w:p>
    <w:sectPr w:rsidR="005E1077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77" w:rsidRDefault="005E1077">
      <w:pPr>
        <w:spacing w:after="0" w:line="240" w:lineRule="auto"/>
      </w:pPr>
      <w:r>
        <w:separator/>
      </w:r>
    </w:p>
  </w:endnote>
  <w:endnote w:type="continuationSeparator" w:id="0">
    <w:p w:rsidR="005E1077" w:rsidRDefault="005E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77" w:rsidRDefault="005E1077">
      <w:pPr>
        <w:spacing w:after="0" w:line="240" w:lineRule="auto"/>
      </w:pPr>
      <w:r>
        <w:separator/>
      </w:r>
    </w:p>
  </w:footnote>
  <w:footnote w:type="continuationSeparator" w:id="0">
    <w:p w:rsidR="005E1077" w:rsidRDefault="005E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98"/>
    <w:rsid w:val="0001337D"/>
    <w:rsid w:val="000865B7"/>
    <w:rsid w:val="000F6407"/>
    <w:rsid w:val="001C4E01"/>
    <w:rsid w:val="001D54D5"/>
    <w:rsid w:val="002C4D62"/>
    <w:rsid w:val="00375BF3"/>
    <w:rsid w:val="00384195"/>
    <w:rsid w:val="00397288"/>
    <w:rsid w:val="00410E80"/>
    <w:rsid w:val="0043687F"/>
    <w:rsid w:val="004564C6"/>
    <w:rsid w:val="004B6A3A"/>
    <w:rsid w:val="004C3769"/>
    <w:rsid w:val="005524E9"/>
    <w:rsid w:val="00564666"/>
    <w:rsid w:val="00581983"/>
    <w:rsid w:val="005D6F31"/>
    <w:rsid w:val="005E1077"/>
    <w:rsid w:val="00660C5A"/>
    <w:rsid w:val="006B554B"/>
    <w:rsid w:val="00710749"/>
    <w:rsid w:val="00740D6A"/>
    <w:rsid w:val="00815DD0"/>
    <w:rsid w:val="008417C2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24195"/>
    <w:rsid w:val="00D306CC"/>
    <w:rsid w:val="00DB68E9"/>
    <w:rsid w:val="00EC1542"/>
    <w:rsid w:val="00EE3898"/>
    <w:rsid w:val="00F8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898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98"/>
    <w:rPr>
      <w:rFonts w:cs="Times New Roman"/>
    </w:rPr>
  </w:style>
  <w:style w:type="paragraph" w:styleId="NormalWeb">
    <w:name w:val="Normal (Web)"/>
    <w:basedOn w:val="Normal"/>
    <w:uiPriority w:val="99"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4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40D6A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421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Пользователь</cp:lastModifiedBy>
  <cp:revision>19</cp:revision>
  <dcterms:created xsi:type="dcterms:W3CDTF">2018-01-23T06:02:00Z</dcterms:created>
  <dcterms:modified xsi:type="dcterms:W3CDTF">2018-09-18T11:19:00Z</dcterms:modified>
</cp:coreProperties>
</file>