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96F" w:rsidRDefault="0012396F" w:rsidP="003F0F4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АКСАКОВСКОГО СЕЛЬСОВЕТА</w:t>
      </w:r>
    </w:p>
    <w:p w:rsidR="0012396F" w:rsidRDefault="0012396F" w:rsidP="003F0F45">
      <w:pPr>
        <w:ind w:left="-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БУГУРУСЛАНСКИЙ РАЙОН ОРЕНБУРГСКАЯ ОБЛАСТЬ</w:t>
      </w:r>
    </w:p>
    <w:p w:rsidR="0012396F" w:rsidRDefault="0012396F" w:rsidP="003F0F45">
      <w:pPr>
        <w:ind w:left="-720"/>
        <w:jc w:val="center"/>
        <w:rPr>
          <w:b/>
          <w:sz w:val="36"/>
          <w:szCs w:val="36"/>
        </w:rPr>
      </w:pPr>
    </w:p>
    <w:p w:rsidR="0012396F" w:rsidRDefault="0012396F" w:rsidP="003F0F4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 А С П О Р Я Ж Е Н И Е</w:t>
      </w:r>
    </w:p>
    <w:p w:rsidR="0012396F" w:rsidRDefault="0012396F" w:rsidP="003F0F45">
      <w:pPr>
        <w:jc w:val="center"/>
        <w:rPr>
          <w:b/>
          <w:sz w:val="36"/>
          <w:szCs w:val="36"/>
        </w:rPr>
      </w:pPr>
    </w:p>
    <w:tbl>
      <w:tblPr>
        <w:tblW w:w="11160" w:type="dxa"/>
        <w:tblInd w:w="-972" w:type="dxa"/>
        <w:tblBorders>
          <w:top w:val="thinThickSmallGap" w:sz="24" w:space="0" w:color="auto"/>
        </w:tblBorders>
        <w:tblLook w:val="0000"/>
      </w:tblPr>
      <w:tblGrid>
        <w:gridCol w:w="11160"/>
      </w:tblGrid>
      <w:tr w:rsidR="0012396F" w:rsidTr="003F0F45">
        <w:trPr>
          <w:trHeight w:val="100"/>
        </w:trPr>
        <w:tc>
          <w:tcPr>
            <w:tcW w:w="111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2396F" w:rsidRDefault="0012396F">
            <w:pPr>
              <w:jc w:val="center"/>
              <w:rPr>
                <w:b/>
              </w:rPr>
            </w:pPr>
          </w:p>
        </w:tc>
      </w:tr>
    </w:tbl>
    <w:p w:rsidR="0012396F" w:rsidRDefault="0012396F" w:rsidP="00E1791B">
      <w:pPr>
        <w:rPr>
          <w:sz w:val="28"/>
          <w:szCs w:val="28"/>
        </w:rPr>
      </w:pPr>
    </w:p>
    <w:p w:rsidR="0012396F" w:rsidRPr="00E1791B" w:rsidRDefault="0012396F" w:rsidP="00E1791B">
      <w:pPr>
        <w:rPr>
          <w:b/>
          <w:sz w:val="28"/>
          <w:szCs w:val="28"/>
        </w:rPr>
      </w:pPr>
      <w:r>
        <w:rPr>
          <w:b/>
          <w:sz w:val="28"/>
          <w:szCs w:val="28"/>
        </w:rPr>
        <w:t>22.10.2014</w:t>
      </w:r>
      <w:r w:rsidRPr="00E1791B">
        <w:rPr>
          <w:b/>
          <w:sz w:val="28"/>
          <w:szCs w:val="28"/>
        </w:rPr>
        <w:t xml:space="preserve">г. </w:t>
      </w:r>
      <w:r w:rsidRPr="00E1791B">
        <w:rPr>
          <w:b/>
          <w:sz w:val="28"/>
          <w:szCs w:val="28"/>
        </w:rPr>
        <w:tab/>
      </w:r>
      <w:r w:rsidRPr="00E1791B">
        <w:rPr>
          <w:b/>
          <w:sz w:val="28"/>
          <w:szCs w:val="28"/>
        </w:rPr>
        <w:tab/>
      </w:r>
      <w:r w:rsidRPr="00E1791B">
        <w:rPr>
          <w:b/>
          <w:sz w:val="28"/>
          <w:szCs w:val="28"/>
        </w:rPr>
        <w:tab/>
      </w:r>
      <w:r>
        <w:rPr>
          <w:b/>
          <w:sz w:val="28"/>
          <w:szCs w:val="28"/>
        </w:rPr>
        <w:t>с. Аксаково</w:t>
      </w:r>
      <w:r>
        <w:rPr>
          <w:b/>
          <w:sz w:val="28"/>
          <w:szCs w:val="28"/>
        </w:rPr>
        <w:tab/>
      </w:r>
      <w:r w:rsidRPr="00E1791B">
        <w:rPr>
          <w:b/>
          <w:sz w:val="28"/>
          <w:szCs w:val="28"/>
        </w:rPr>
        <w:tab/>
      </w:r>
      <w:r w:rsidRPr="00E1791B">
        <w:rPr>
          <w:b/>
          <w:sz w:val="28"/>
          <w:szCs w:val="28"/>
        </w:rPr>
        <w:tab/>
      </w:r>
      <w:r w:rsidRPr="00E1791B">
        <w:rPr>
          <w:b/>
          <w:sz w:val="28"/>
          <w:szCs w:val="28"/>
        </w:rPr>
        <w:tab/>
        <w:t xml:space="preserve">№  </w:t>
      </w:r>
      <w:r>
        <w:rPr>
          <w:b/>
          <w:sz w:val="28"/>
          <w:szCs w:val="28"/>
        </w:rPr>
        <w:t>59-р</w:t>
      </w:r>
    </w:p>
    <w:p w:rsidR="0012396F" w:rsidRDefault="0012396F" w:rsidP="00F86C0C">
      <w:pPr>
        <w:rPr>
          <w:sz w:val="28"/>
          <w:szCs w:val="28"/>
        </w:rPr>
      </w:pPr>
    </w:p>
    <w:p w:rsidR="0012396F" w:rsidRDefault="0012396F" w:rsidP="00E1791B">
      <w:pPr>
        <w:jc w:val="center"/>
        <w:rPr>
          <w:sz w:val="28"/>
          <w:szCs w:val="28"/>
        </w:rPr>
      </w:pPr>
      <w:r>
        <w:rPr>
          <w:sz w:val="28"/>
          <w:szCs w:val="28"/>
        </w:rPr>
        <w:t>О выделении помещения</w:t>
      </w:r>
    </w:p>
    <w:p w:rsidR="0012396F" w:rsidRDefault="0012396F" w:rsidP="00E1791B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развертывания  ШО ПС МО</w:t>
      </w:r>
    </w:p>
    <w:p w:rsidR="0012396F" w:rsidRDefault="0012396F" w:rsidP="00F86C0C">
      <w:pPr>
        <w:rPr>
          <w:sz w:val="28"/>
          <w:szCs w:val="28"/>
        </w:rPr>
      </w:pPr>
    </w:p>
    <w:p w:rsidR="0012396F" w:rsidRDefault="0012396F" w:rsidP="00F86C0C">
      <w:pPr>
        <w:pStyle w:val="ListParagraph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Для эффективного оповещения о мобилизации людских и транспортных ресурсов выделить помещение для развертывания ШО ПС МО на базе здания администрации Аксаковского сельсовета по адресу: с. Аксаково, ул. Аксаковская, д. 68</w:t>
      </w:r>
    </w:p>
    <w:p w:rsidR="0012396F" w:rsidRPr="00F86C0C" w:rsidRDefault="0012396F" w:rsidP="00F86C0C">
      <w:pPr>
        <w:pStyle w:val="ListParagraph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помещении для развертывания ШО ПС МО оборудовать рабочее место с установлением таблички « Штаб оповещения и пункт сбора МО «Аксаковский сельсовет»  Бугурусланского района Оренбургской области».</w:t>
      </w:r>
    </w:p>
    <w:p w:rsidR="0012396F" w:rsidRDefault="0012396F" w:rsidP="00F86C0C">
      <w:pPr>
        <w:jc w:val="both"/>
        <w:rPr>
          <w:sz w:val="28"/>
          <w:szCs w:val="28"/>
        </w:rPr>
      </w:pPr>
    </w:p>
    <w:p w:rsidR="0012396F" w:rsidRDefault="0012396F" w:rsidP="00F86C0C">
      <w:pPr>
        <w:jc w:val="both"/>
        <w:rPr>
          <w:sz w:val="28"/>
          <w:szCs w:val="28"/>
        </w:rPr>
      </w:pPr>
    </w:p>
    <w:p w:rsidR="0012396F" w:rsidRDefault="0012396F" w:rsidP="00F86C0C">
      <w:pPr>
        <w:jc w:val="both"/>
        <w:rPr>
          <w:sz w:val="28"/>
          <w:szCs w:val="28"/>
        </w:rPr>
      </w:pPr>
    </w:p>
    <w:p w:rsidR="0012396F" w:rsidRDefault="0012396F" w:rsidP="00F86C0C">
      <w:pPr>
        <w:jc w:val="both"/>
        <w:rPr>
          <w:sz w:val="28"/>
          <w:szCs w:val="28"/>
        </w:rPr>
      </w:pPr>
    </w:p>
    <w:p w:rsidR="0012396F" w:rsidRDefault="0012396F" w:rsidP="00F86C0C">
      <w:pPr>
        <w:jc w:val="both"/>
        <w:rPr>
          <w:sz w:val="28"/>
          <w:szCs w:val="28"/>
        </w:rPr>
      </w:pPr>
    </w:p>
    <w:p w:rsidR="0012396F" w:rsidRDefault="0012396F" w:rsidP="00F86C0C">
      <w:pPr>
        <w:jc w:val="both"/>
        <w:rPr>
          <w:sz w:val="28"/>
          <w:szCs w:val="28"/>
        </w:rPr>
      </w:pPr>
    </w:p>
    <w:p w:rsidR="0012396F" w:rsidRDefault="0012396F" w:rsidP="00F86C0C">
      <w:pPr>
        <w:jc w:val="both"/>
        <w:rPr>
          <w:sz w:val="28"/>
          <w:szCs w:val="28"/>
        </w:rPr>
      </w:pPr>
      <w:r>
        <w:rPr>
          <w:sz w:val="28"/>
          <w:szCs w:val="28"/>
        </w:rPr>
        <w:t>И. о. главы администрации                                          И.Н. Конаков</w:t>
      </w:r>
    </w:p>
    <w:p w:rsidR="0012396F" w:rsidRDefault="0012396F" w:rsidP="00F86C0C">
      <w:pPr>
        <w:jc w:val="both"/>
        <w:rPr>
          <w:sz w:val="28"/>
          <w:szCs w:val="28"/>
        </w:rPr>
      </w:pPr>
    </w:p>
    <w:p w:rsidR="0012396F" w:rsidRDefault="0012396F" w:rsidP="00F86C0C">
      <w:pPr>
        <w:jc w:val="both"/>
        <w:rPr>
          <w:sz w:val="28"/>
          <w:szCs w:val="28"/>
        </w:rPr>
      </w:pPr>
    </w:p>
    <w:p w:rsidR="0012396F" w:rsidRDefault="0012396F" w:rsidP="006E5496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прокуратуру, администрацию района, ВК г.Бугуруслана, Бугурусланского и Северного районов</w:t>
      </w:r>
    </w:p>
    <w:p w:rsidR="0012396F" w:rsidRDefault="0012396F" w:rsidP="00F86C0C">
      <w:pPr>
        <w:jc w:val="both"/>
        <w:rPr>
          <w:sz w:val="28"/>
          <w:szCs w:val="28"/>
        </w:rPr>
      </w:pPr>
    </w:p>
    <w:p w:rsidR="0012396F" w:rsidRPr="009364F4" w:rsidRDefault="0012396F" w:rsidP="00F86C0C">
      <w:pPr>
        <w:spacing w:after="200" w:line="276" w:lineRule="auto"/>
        <w:rPr>
          <w:sz w:val="28"/>
          <w:szCs w:val="28"/>
        </w:rPr>
      </w:pPr>
    </w:p>
    <w:sectPr w:rsidR="0012396F" w:rsidRPr="009364F4" w:rsidSect="00225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A1BB6"/>
    <w:multiLevelType w:val="hybridMultilevel"/>
    <w:tmpl w:val="B99074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B6047F"/>
    <w:multiLevelType w:val="hybridMultilevel"/>
    <w:tmpl w:val="67162384"/>
    <w:lvl w:ilvl="0" w:tplc="0419000F">
      <w:start w:val="1"/>
      <w:numFmt w:val="decimal"/>
      <w:lvlText w:val="%1."/>
      <w:lvlJc w:val="left"/>
      <w:pPr>
        <w:ind w:left="21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3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0682"/>
    <w:rsid w:val="00047CB5"/>
    <w:rsid w:val="000832BE"/>
    <w:rsid w:val="000F3293"/>
    <w:rsid w:val="0012396F"/>
    <w:rsid w:val="0016445B"/>
    <w:rsid w:val="00225955"/>
    <w:rsid w:val="002A17C4"/>
    <w:rsid w:val="00311E70"/>
    <w:rsid w:val="00350682"/>
    <w:rsid w:val="003E4AD2"/>
    <w:rsid w:val="003F0F45"/>
    <w:rsid w:val="0040172D"/>
    <w:rsid w:val="00566301"/>
    <w:rsid w:val="005F0D39"/>
    <w:rsid w:val="006E5496"/>
    <w:rsid w:val="007C789B"/>
    <w:rsid w:val="008A69DB"/>
    <w:rsid w:val="008E0887"/>
    <w:rsid w:val="008E1CE7"/>
    <w:rsid w:val="0093066F"/>
    <w:rsid w:val="009364F4"/>
    <w:rsid w:val="00971D37"/>
    <w:rsid w:val="009E449A"/>
    <w:rsid w:val="00A70142"/>
    <w:rsid w:val="00AC562D"/>
    <w:rsid w:val="00B93DE2"/>
    <w:rsid w:val="00BD72D9"/>
    <w:rsid w:val="00C263B3"/>
    <w:rsid w:val="00C633A1"/>
    <w:rsid w:val="00C81118"/>
    <w:rsid w:val="00CB0684"/>
    <w:rsid w:val="00D66AD7"/>
    <w:rsid w:val="00D84916"/>
    <w:rsid w:val="00E028F1"/>
    <w:rsid w:val="00E1791B"/>
    <w:rsid w:val="00E65365"/>
    <w:rsid w:val="00E94D15"/>
    <w:rsid w:val="00F2226E"/>
    <w:rsid w:val="00F307AA"/>
    <w:rsid w:val="00F65D93"/>
    <w:rsid w:val="00F86C0C"/>
    <w:rsid w:val="00FF3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682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50682"/>
    <w:pPr>
      <w:ind w:left="720"/>
      <w:contextualSpacing/>
    </w:pPr>
  </w:style>
  <w:style w:type="table" w:styleId="TableGrid">
    <w:name w:val="Table Grid"/>
    <w:basedOn w:val="TableNormal"/>
    <w:uiPriority w:val="99"/>
    <w:rsid w:val="008E1CE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88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</TotalTime>
  <Pages>1</Pages>
  <Words>120</Words>
  <Characters>686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Admin</cp:lastModifiedBy>
  <cp:revision>13</cp:revision>
  <cp:lastPrinted>2014-10-22T06:51:00Z</cp:lastPrinted>
  <dcterms:created xsi:type="dcterms:W3CDTF">2013-01-14T12:34:00Z</dcterms:created>
  <dcterms:modified xsi:type="dcterms:W3CDTF">2014-10-22T06:51:00Z</dcterms:modified>
</cp:coreProperties>
</file>